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Pressmeddelande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januari 2018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35191" w:rsidRPr="00601B0A" w:rsidRDefault="0027200D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Formstabila vid 250 °C</w:t>
      </w:r>
    </w:p>
    <w:p w:rsidR="0027200D" w:rsidRPr="006B6604" w:rsidRDefault="0027200D" w:rsidP="0027200D">
      <w:pPr>
        <w:pStyle w:val="berschrift1"/>
      </w:pPr>
      <w:r>
        <w:t>KIPP presenterar sina värmebeständiga bygelhandtag av termoplast</w:t>
      </w:r>
    </w:p>
    <w:p w:rsidR="00E24ACD" w:rsidRDefault="00E24ACD" w:rsidP="005325A5">
      <w:pPr>
        <w:tabs>
          <w:tab w:val="left" w:pos="6342"/>
        </w:tabs>
        <w:spacing w:after="120" w:line="360" w:lineRule="auto"/>
        <w:ind w:right="-37"/>
        <w:rPr>
          <w:b/>
          <w:bCs/>
          <w:sz w:val="22"/>
          <w:szCs w:val="22"/>
          <w:lang w:eastAsia="x-none"/>
        </w:rPr>
      </w:pPr>
    </w:p>
    <w:p w:rsidR="00E24ACD" w:rsidRPr="005325A5" w:rsidRDefault="00E24ACD" w:rsidP="005325A5">
      <w:pPr>
        <w:tabs>
          <w:tab w:val="left" w:pos="6342"/>
        </w:tabs>
        <w:spacing w:after="120" w:line="360" w:lineRule="auto"/>
        <w:ind w:right="-37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>Med de nya bygelhandtagen kan HEINRICH KIPP WERK erbjuda en tillförlitlig lösning för användningar i höga temperaturer. Men de värmebeständiga bygelhandtagen är inte den enda nyheten: KIPP utökar sitt produktsortiment med stabila bygelhandtag och robusta roterande handtag.</w:t>
      </w:r>
    </w:p>
    <w:p w:rsidR="00415E00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De nya bygelhandtagen från KIPP klarar en konstant temperatur på 150 °C och kortvarigt en maxtemperatur på 250 °C. De används bland annat inom medicinsk teknik och apparatbyggnad för miljöer med hög temperatur. </w:t>
      </w:r>
    </w:p>
    <w:p w:rsidR="00E24ACD" w:rsidRPr="00E24ACD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Att de tål värme så bra beror på den glasfiberförstärkta termoplasten PPA. </w:t>
      </w:r>
      <w:r w:rsidRPr="00BF619C">
        <w:rPr>
          <w:rFonts w:cs="Arial"/>
          <w:color w:val="000000"/>
          <w:sz w:val="22"/>
          <w:szCs w:val="22"/>
          <w:lang w:val="en-US"/>
        </w:rPr>
        <w:t xml:space="preserve">Detta kompositmaterial är i motsats till vanlig plast mycket formstabilt. De svarta bygelhandtagen, som lagerförs i olika färger och längder, fästs från användarsidan med cylinderskruvar eller sexkantmuttrar. </w:t>
      </w:r>
      <w:r>
        <w:rPr>
          <w:rFonts w:cs="Arial"/>
          <w:color w:val="000000"/>
          <w:sz w:val="22"/>
          <w:szCs w:val="22"/>
        </w:rPr>
        <w:t>Jämfört med bygelhandtag av aluminium är plastvarianten lättare och mer kostnadseffektiv.</w:t>
      </w:r>
    </w:p>
    <w:p w:rsidR="00E24ACD" w:rsidRPr="00E24ACD" w:rsidRDefault="00E24ACD" w:rsidP="00E24ACD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Förutom bygelhandtag för höga temperaturer presenterar KIPP till årsskiftet bland annat stabila bygelhandtag av aluminium i ovalt utförande och roterande handtag av rostfritt stål. Tillsammans utökar de det redan stora sortimentet av handtag. I katalogen och på hemsidan hittar kunder från alla branscher ett brett utbud av bygel-, båg-, skål, rör- och profilhandtag av många olika material. KIPP har som mål att erbjuda manöverdelar för de mest skilda uppgifter inom maskin- och anläggningskonstruktion.</w:t>
      </w:r>
    </w:p>
    <w:p w:rsidR="005325A5" w:rsidRPr="00591C67" w:rsidRDefault="005325A5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</w:p>
    <w:p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Tecken:</w:t>
      </w:r>
    </w:p>
    <w:p w:rsidR="00D91134" w:rsidRPr="00BF619C" w:rsidRDefault="00BF619C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Headline:</w:t>
      </w:r>
      <w:r>
        <w:rPr>
          <w:rFonts w:cs="Arial"/>
          <w:sz w:val="20"/>
        </w:rPr>
        <w:tab/>
        <w:t>64</w:t>
      </w:r>
      <w:r w:rsidR="00D91134">
        <w:rPr>
          <w:rFonts w:cs="Arial"/>
          <w:sz w:val="20"/>
        </w:rPr>
        <w:t xml:space="preserve"> tecken</w:t>
      </w:r>
    </w:p>
    <w:p w:rsidR="00D91134" w:rsidRPr="00BF619C" w:rsidRDefault="00BF619C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Pre-head:</w:t>
      </w:r>
      <w:r>
        <w:rPr>
          <w:rFonts w:cs="Arial"/>
          <w:sz w:val="20"/>
        </w:rPr>
        <w:tab/>
        <w:t>22</w:t>
      </w:r>
      <w:r w:rsidR="0008715A" w:rsidRPr="00BF619C">
        <w:rPr>
          <w:rFonts w:cs="Arial"/>
          <w:sz w:val="20"/>
        </w:rPr>
        <w:t xml:space="preserve"> tecken</w:t>
      </w:r>
    </w:p>
    <w:p w:rsidR="00D91134" w:rsidRPr="00BF619C" w:rsidRDefault="00BF619C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>
        <w:rPr>
          <w:rFonts w:cs="Arial"/>
          <w:sz w:val="20"/>
        </w:rPr>
        <w:tab/>
        <w:t>1 361</w:t>
      </w:r>
      <w:r w:rsidR="00D91134" w:rsidRPr="00BF619C">
        <w:rPr>
          <w:rFonts w:cs="Arial"/>
          <w:sz w:val="20"/>
        </w:rPr>
        <w:t xml:space="preserve"> tecken</w:t>
      </w:r>
    </w:p>
    <w:p w:rsidR="00D91134" w:rsidRPr="00BF619C" w:rsidRDefault="00BF619C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Total:</w:t>
      </w:r>
      <w:r>
        <w:rPr>
          <w:rFonts w:cs="Arial"/>
          <w:sz w:val="20"/>
        </w:rPr>
        <w:tab/>
        <w:t>1 447</w:t>
      </w:r>
      <w:r w:rsidR="00D91134" w:rsidRPr="00BF619C">
        <w:rPr>
          <w:rFonts w:cs="Arial"/>
          <w:sz w:val="20"/>
        </w:rPr>
        <w:t xml:space="preserve"> tecken</w:t>
      </w:r>
    </w:p>
    <w:p w:rsidR="00D91134" w:rsidRPr="00BF619C" w:rsidRDefault="00D91134" w:rsidP="00D91134">
      <w:pPr>
        <w:rPr>
          <w:rFonts w:cs="Arial"/>
          <w:sz w:val="20"/>
        </w:rPr>
      </w:pPr>
    </w:p>
    <w:p w:rsidR="00F94190" w:rsidRPr="00BF619C" w:rsidRDefault="00F94190" w:rsidP="00F94190">
      <w:pPr>
        <w:tabs>
          <w:tab w:val="left" w:pos="4020"/>
        </w:tabs>
        <w:rPr>
          <w:noProof/>
        </w:rPr>
      </w:pPr>
    </w:p>
    <w:p w:rsidR="00C324AC" w:rsidRPr="00BF619C" w:rsidRDefault="00C324AC" w:rsidP="00F94190">
      <w:pPr>
        <w:tabs>
          <w:tab w:val="left" w:pos="4020"/>
        </w:tabs>
        <w:rPr>
          <w:noProof/>
        </w:rPr>
      </w:pPr>
    </w:p>
    <w:p w:rsidR="00C324AC" w:rsidRPr="00BF619C" w:rsidRDefault="00C324AC" w:rsidP="00F94190">
      <w:pPr>
        <w:tabs>
          <w:tab w:val="left" w:pos="4020"/>
        </w:tabs>
        <w:rPr>
          <w:noProof/>
        </w:rPr>
      </w:pPr>
    </w:p>
    <w:p w:rsidR="00C324AC" w:rsidRDefault="00C324AC" w:rsidP="00F94190">
      <w:pPr>
        <w:tabs>
          <w:tab w:val="left" w:pos="4020"/>
        </w:tabs>
        <w:rPr>
          <w:noProof/>
        </w:rPr>
      </w:pPr>
    </w:p>
    <w:p w:rsidR="00BF619C" w:rsidRDefault="00BF619C" w:rsidP="00F94190">
      <w:pPr>
        <w:tabs>
          <w:tab w:val="left" w:pos="4020"/>
        </w:tabs>
        <w:rPr>
          <w:noProof/>
        </w:rPr>
      </w:pPr>
    </w:p>
    <w:p w:rsidR="00BF619C" w:rsidRPr="00BF619C" w:rsidRDefault="00BF619C" w:rsidP="00F94190">
      <w:pPr>
        <w:tabs>
          <w:tab w:val="left" w:pos="4020"/>
        </w:tabs>
        <w:rPr>
          <w:noProof/>
        </w:rPr>
      </w:pPr>
    </w:p>
    <w:p w:rsidR="00C324AC" w:rsidRPr="00BF619C" w:rsidRDefault="00C324AC" w:rsidP="00F94190">
      <w:pPr>
        <w:tabs>
          <w:tab w:val="left" w:pos="4020"/>
        </w:tabs>
        <w:rPr>
          <w:noProof/>
        </w:rPr>
      </w:pPr>
    </w:p>
    <w:p w:rsidR="00874552" w:rsidRPr="00BF619C" w:rsidRDefault="00874552" w:rsidP="00874552">
      <w:pPr>
        <w:rPr>
          <w:rFonts w:cs="Arial"/>
          <w:sz w:val="20"/>
        </w:rPr>
      </w:pPr>
      <w:r w:rsidRPr="00BF619C">
        <w:rPr>
          <w:rFonts w:cs="Arial"/>
          <w:sz w:val="20"/>
        </w:rPr>
        <w:t>KIPP SCANDINAVIA AB</w:t>
      </w:r>
    </w:p>
    <w:p w:rsidR="00874552" w:rsidRPr="00BF619C" w:rsidRDefault="00874552" w:rsidP="00874552">
      <w:pPr>
        <w:rPr>
          <w:rFonts w:cs="Arial"/>
          <w:sz w:val="20"/>
        </w:rPr>
      </w:pPr>
      <w:r w:rsidRPr="00BF619C">
        <w:rPr>
          <w:rFonts w:cs="Arial"/>
          <w:sz w:val="20"/>
        </w:rPr>
        <w:t>Henrik Bäckström</w:t>
      </w:r>
    </w:p>
    <w:p w:rsidR="00874552" w:rsidRPr="00BF619C" w:rsidRDefault="00874552" w:rsidP="00874552">
      <w:pPr>
        <w:rPr>
          <w:rFonts w:cs="Arial"/>
          <w:sz w:val="20"/>
          <w:lang w:val="en-US"/>
        </w:rPr>
      </w:pPr>
      <w:r w:rsidRPr="00BF619C">
        <w:rPr>
          <w:rFonts w:cs="Arial"/>
          <w:sz w:val="20"/>
        </w:rPr>
        <w:t xml:space="preserve">Zakrisdalsvägen </w:t>
      </w:r>
      <w:r w:rsidRPr="00BF619C">
        <w:rPr>
          <w:rFonts w:cs="Arial"/>
          <w:sz w:val="20"/>
          <w:lang w:val="en-US"/>
        </w:rPr>
        <w:t>26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653 42 Karlstad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</w:t>
      </w:r>
      <w:r>
        <w:rPr>
          <w:rFonts w:cs="Arial"/>
          <w:sz w:val="20"/>
        </w:rPr>
        <w:tab/>
        <w:t>+46 54 565 500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>E-Mail: henrik.backstrom@kipp.com</w:t>
      </w:r>
    </w:p>
    <w:p w:rsidR="00CA5326" w:rsidRDefault="00CA5326">
      <w:pPr>
        <w:rPr>
          <w:noProof/>
        </w:rPr>
      </w:pPr>
    </w:p>
    <w:p w:rsidR="00C324AC" w:rsidRDefault="00C324AC">
      <w:pPr>
        <w:rPr>
          <w:noProof/>
        </w:rPr>
      </w:pPr>
    </w:p>
    <w:p w:rsidR="00CA5326" w:rsidRPr="003274EE" w:rsidRDefault="00CA5326" w:rsidP="00CA5326">
      <w:pPr>
        <w:pStyle w:val="berschrift3"/>
      </w:pPr>
      <w:r>
        <w:t>Mer information och bilder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Tyskland, News/Pressmeddelande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06"/>
        <w:gridCol w:w="4277"/>
      </w:tblGrid>
      <w:tr w:rsidR="00CA5326" w:rsidRPr="003274EE" w:rsidTr="002B249D">
        <w:tc>
          <w:tcPr>
            <w:tcW w:w="4594" w:type="dxa"/>
          </w:tcPr>
          <w:p w:rsidR="00BA6B79" w:rsidRDefault="00D07204" w:rsidP="002B249D">
            <w:pPr>
              <w:rPr>
                <w:sz w:val="20"/>
              </w:rPr>
            </w:pPr>
            <w:r>
              <w:rPr>
                <w:sz w:val="20"/>
              </w:rPr>
              <w:t>Formstabila vid 250 °C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CA5326" w:rsidRPr="00362FE9" w:rsidRDefault="00C324AC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099167" cy="2185670"/>
                  <wp:effectExtent l="0" t="0" r="635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PP-Bügelgriffe-Thermoplast-K0190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967" cy="218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Bildfil: </w:t>
            </w:r>
          </w:p>
          <w:p w:rsidR="00CA5326" w:rsidRPr="00ED01E4" w:rsidRDefault="003B74D5" w:rsidP="00D07204">
            <w:pPr>
              <w:rPr>
                <w:sz w:val="20"/>
              </w:rPr>
            </w:pPr>
            <w:r>
              <w:rPr>
                <w:sz w:val="20"/>
              </w:rPr>
              <w:t>KIPP-Bügelgriffe-Thermoplast-K0190.jpg</w:t>
            </w: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>
      <w:bookmarkStart w:id="0" w:name="_GoBack"/>
      <w:bookmarkEnd w:id="0"/>
    </w:p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6A" w:rsidRDefault="00F0766A">
      <w:r>
        <w:separator/>
      </w:r>
    </w:p>
  </w:endnote>
  <w:endnote w:type="continuationSeparator" w:id="0">
    <w:p w:rsidR="00F0766A" w:rsidRDefault="00F0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BF619C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6A" w:rsidRDefault="00F0766A">
      <w:r>
        <w:separator/>
      </w:r>
    </w:p>
  </w:footnote>
  <w:footnote w:type="continuationSeparator" w:id="0">
    <w:p w:rsidR="00F0766A" w:rsidRDefault="00F0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73AD9"/>
    <w:rsid w:val="001A3A33"/>
    <w:rsid w:val="001B2135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7200D"/>
    <w:rsid w:val="00295C9A"/>
    <w:rsid w:val="002A3A5D"/>
    <w:rsid w:val="002D7C6C"/>
    <w:rsid w:val="002E6D66"/>
    <w:rsid w:val="002F063A"/>
    <w:rsid w:val="00315E40"/>
    <w:rsid w:val="0032074C"/>
    <w:rsid w:val="00323C0A"/>
    <w:rsid w:val="003336E6"/>
    <w:rsid w:val="003376F5"/>
    <w:rsid w:val="00344FF7"/>
    <w:rsid w:val="00357E6C"/>
    <w:rsid w:val="00392FF3"/>
    <w:rsid w:val="0039718D"/>
    <w:rsid w:val="00397C95"/>
    <w:rsid w:val="003A002F"/>
    <w:rsid w:val="003A1D3B"/>
    <w:rsid w:val="003A7D55"/>
    <w:rsid w:val="003B00AD"/>
    <w:rsid w:val="003B74D5"/>
    <w:rsid w:val="003C1386"/>
    <w:rsid w:val="00415C62"/>
    <w:rsid w:val="00415E00"/>
    <w:rsid w:val="0042198B"/>
    <w:rsid w:val="004375D2"/>
    <w:rsid w:val="0044492E"/>
    <w:rsid w:val="00444C4B"/>
    <w:rsid w:val="00451752"/>
    <w:rsid w:val="0045707C"/>
    <w:rsid w:val="00461EF9"/>
    <w:rsid w:val="004711A8"/>
    <w:rsid w:val="00496518"/>
    <w:rsid w:val="004B015B"/>
    <w:rsid w:val="004C2291"/>
    <w:rsid w:val="004F447B"/>
    <w:rsid w:val="00502949"/>
    <w:rsid w:val="00502CFE"/>
    <w:rsid w:val="005100EC"/>
    <w:rsid w:val="0051036D"/>
    <w:rsid w:val="005325A5"/>
    <w:rsid w:val="00535106"/>
    <w:rsid w:val="00536A35"/>
    <w:rsid w:val="00554439"/>
    <w:rsid w:val="0055746C"/>
    <w:rsid w:val="005814C8"/>
    <w:rsid w:val="00583A6A"/>
    <w:rsid w:val="005904DC"/>
    <w:rsid w:val="00595330"/>
    <w:rsid w:val="005A5A84"/>
    <w:rsid w:val="005D5624"/>
    <w:rsid w:val="005D6098"/>
    <w:rsid w:val="00601B0A"/>
    <w:rsid w:val="00612A8E"/>
    <w:rsid w:val="0062373C"/>
    <w:rsid w:val="00645FBD"/>
    <w:rsid w:val="00677302"/>
    <w:rsid w:val="006D4F61"/>
    <w:rsid w:val="006E09D7"/>
    <w:rsid w:val="006E623B"/>
    <w:rsid w:val="006E7A95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C6DF0"/>
    <w:rsid w:val="007E0E6C"/>
    <w:rsid w:val="007E69EF"/>
    <w:rsid w:val="00814DDB"/>
    <w:rsid w:val="008250BA"/>
    <w:rsid w:val="00831AFC"/>
    <w:rsid w:val="0083468D"/>
    <w:rsid w:val="00834D4B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8B6B6A"/>
    <w:rsid w:val="00900E9C"/>
    <w:rsid w:val="009279A4"/>
    <w:rsid w:val="00943D25"/>
    <w:rsid w:val="0095515C"/>
    <w:rsid w:val="009623CB"/>
    <w:rsid w:val="00967469"/>
    <w:rsid w:val="00972AB9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B0D79"/>
    <w:rsid w:val="00AD09BD"/>
    <w:rsid w:val="00AD7160"/>
    <w:rsid w:val="00AE0177"/>
    <w:rsid w:val="00AF76CF"/>
    <w:rsid w:val="00B234EB"/>
    <w:rsid w:val="00B54720"/>
    <w:rsid w:val="00B57513"/>
    <w:rsid w:val="00B6627A"/>
    <w:rsid w:val="00B8324B"/>
    <w:rsid w:val="00B93247"/>
    <w:rsid w:val="00BA6B79"/>
    <w:rsid w:val="00BA7DFB"/>
    <w:rsid w:val="00BB5701"/>
    <w:rsid w:val="00BE3937"/>
    <w:rsid w:val="00BF3FE9"/>
    <w:rsid w:val="00BF619C"/>
    <w:rsid w:val="00C14180"/>
    <w:rsid w:val="00C1463D"/>
    <w:rsid w:val="00C324AC"/>
    <w:rsid w:val="00C35191"/>
    <w:rsid w:val="00C40F25"/>
    <w:rsid w:val="00C43B71"/>
    <w:rsid w:val="00C56C4B"/>
    <w:rsid w:val="00C7668C"/>
    <w:rsid w:val="00C873E0"/>
    <w:rsid w:val="00CA5326"/>
    <w:rsid w:val="00CC06B6"/>
    <w:rsid w:val="00CC5D7A"/>
    <w:rsid w:val="00CF095A"/>
    <w:rsid w:val="00D03E65"/>
    <w:rsid w:val="00D07204"/>
    <w:rsid w:val="00D12D81"/>
    <w:rsid w:val="00D158CF"/>
    <w:rsid w:val="00D4152F"/>
    <w:rsid w:val="00D610DD"/>
    <w:rsid w:val="00D8580E"/>
    <w:rsid w:val="00D90044"/>
    <w:rsid w:val="00D91134"/>
    <w:rsid w:val="00DA6035"/>
    <w:rsid w:val="00DB120E"/>
    <w:rsid w:val="00DC5717"/>
    <w:rsid w:val="00DD7BB1"/>
    <w:rsid w:val="00DE4BEA"/>
    <w:rsid w:val="00DE744E"/>
    <w:rsid w:val="00E02875"/>
    <w:rsid w:val="00E11211"/>
    <w:rsid w:val="00E24ACD"/>
    <w:rsid w:val="00E60EE7"/>
    <w:rsid w:val="00E757C6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0766A"/>
    <w:rsid w:val="00F101F6"/>
    <w:rsid w:val="00F117B2"/>
    <w:rsid w:val="00F25A67"/>
    <w:rsid w:val="00F31E3B"/>
    <w:rsid w:val="00F720F0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2F07-A09D-4D15-9472-9FCF39B9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A2B76AD9.dotm</Template>
  <TotalTime>0</TotalTime>
  <Pages>2</Pages>
  <Words>257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1898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14</cp:revision>
  <cp:lastPrinted>2017-12-13T09:55:00Z</cp:lastPrinted>
  <dcterms:created xsi:type="dcterms:W3CDTF">2017-12-01T07:49:00Z</dcterms:created>
  <dcterms:modified xsi:type="dcterms:W3CDTF">2018-01-24T07:01:00Z</dcterms:modified>
</cp:coreProperties>
</file>